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E8" w:rsidRDefault="007E12E8" w:rsidP="007E12E8">
      <w:pPr>
        <w:spacing w:after="120"/>
        <w:jc w:val="both"/>
        <w:rPr>
          <w:rStyle w:val="newstext"/>
          <w:b/>
          <w:sz w:val="28"/>
          <w:szCs w:val="28"/>
        </w:rPr>
      </w:pPr>
      <w:r w:rsidRPr="00F87555">
        <w:rPr>
          <w:rStyle w:val="newstext"/>
          <w:b/>
          <w:sz w:val="28"/>
          <w:szCs w:val="28"/>
        </w:rPr>
        <w:t>DMK-P</w:t>
      </w:r>
      <w:r>
        <w:rPr>
          <w:rStyle w:val="newstext"/>
          <w:b/>
          <w:sz w:val="28"/>
          <w:szCs w:val="28"/>
        </w:rPr>
        <w:t>flanzenschutztagung</w:t>
      </w:r>
      <w:r w:rsidRPr="00337CEA">
        <w:rPr>
          <w:rFonts w:ascii="Arial" w:hAnsi="Arial" w:cs="Arial"/>
          <w:b/>
        </w:rPr>
        <w:t xml:space="preserve"> </w:t>
      </w:r>
      <w:r w:rsidRPr="00B773D7">
        <w:rPr>
          <w:rFonts w:cs="Calibri"/>
          <w:b/>
          <w:sz w:val="28"/>
          <w:szCs w:val="28"/>
        </w:rPr>
        <w:t>in Potsdam</w:t>
      </w:r>
      <w:r w:rsidRPr="00B773D7">
        <w:rPr>
          <w:rStyle w:val="newstext"/>
          <w:rFonts w:cs="Calibri"/>
          <w:b/>
          <w:sz w:val="28"/>
          <w:szCs w:val="28"/>
        </w:rPr>
        <w:t>:</w:t>
      </w:r>
      <w:r w:rsidRPr="00F87555">
        <w:rPr>
          <w:rStyle w:val="newstext"/>
          <w:b/>
          <w:sz w:val="28"/>
          <w:szCs w:val="28"/>
        </w:rPr>
        <w:t xml:space="preserve"> </w:t>
      </w:r>
    </w:p>
    <w:p w:rsidR="007E12E8" w:rsidRPr="00F87555" w:rsidRDefault="007E12E8" w:rsidP="007E12E8">
      <w:pPr>
        <w:pStyle w:val="StandardWeb"/>
        <w:spacing w:before="0" w:beforeAutospacing="0" w:after="200" w:afterAutospacing="0" w:line="276" w:lineRule="auto"/>
        <w:jc w:val="both"/>
        <w:rPr>
          <w:rStyle w:val="newstext"/>
          <w:rFonts w:ascii="Calibri" w:hAnsi="Calibri"/>
          <w:b/>
          <w:sz w:val="28"/>
          <w:szCs w:val="28"/>
        </w:rPr>
      </w:pPr>
      <w:r>
        <w:rPr>
          <w:rStyle w:val="newstext"/>
          <w:rFonts w:ascii="Calibri" w:hAnsi="Calibri"/>
          <w:b/>
          <w:sz w:val="28"/>
          <w:szCs w:val="28"/>
        </w:rPr>
        <w:t>Breites Themenangebot bei Fachvorträgen und Besichtigungen</w:t>
      </w:r>
      <w:r w:rsidRPr="00F87555">
        <w:rPr>
          <w:rStyle w:val="newstext"/>
          <w:rFonts w:ascii="Calibri" w:hAnsi="Calibri"/>
          <w:b/>
          <w:sz w:val="28"/>
          <w:szCs w:val="28"/>
        </w:rPr>
        <w:t xml:space="preserve"> </w:t>
      </w:r>
    </w:p>
    <w:p w:rsidR="007E12E8" w:rsidRDefault="007E12E8" w:rsidP="007E12E8">
      <w:pPr>
        <w:pStyle w:val="StandardWeb"/>
        <w:spacing w:before="0" w:beforeAutospacing="0" w:after="200" w:afterAutospacing="0" w:line="276" w:lineRule="auto"/>
        <w:jc w:val="both"/>
        <w:rPr>
          <w:rFonts w:ascii="Calibri" w:hAnsi="Calibri"/>
          <w:sz w:val="22"/>
          <w:szCs w:val="22"/>
        </w:rPr>
      </w:pPr>
      <w:r w:rsidRPr="00B21A54">
        <w:rPr>
          <w:rFonts w:ascii="Calibri" w:hAnsi="Calibri"/>
          <w:sz w:val="22"/>
          <w:szCs w:val="22"/>
        </w:rPr>
        <w:t xml:space="preserve">Bonn (DMK) – </w:t>
      </w:r>
      <w:r w:rsidRPr="00B773D7">
        <w:rPr>
          <w:rFonts w:ascii="Calibri" w:hAnsi="Calibri" w:cs="Calibri"/>
          <w:sz w:val="22"/>
          <w:szCs w:val="22"/>
        </w:rPr>
        <w:t xml:space="preserve">Die Pflanzenschutztagung des Deutschen Maiskomitees </w:t>
      </w:r>
      <w:r>
        <w:rPr>
          <w:rFonts w:ascii="Calibri" w:hAnsi="Calibri" w:cs="Calibri"/>
          <w:sz w:val="22"/>
          <w:szCs w:val="22"/>
        </w:rPr>
        <w:t xml:space="preserve">e. V. (DMK) </w:t>
      </w:r>
      <w:r w:rsidRPr="00B773D7">
        <w:rPr>
          <w:rFonts w:ascii="Calibri" w:hAnsi="Calibri" w:cs="Calibri"/>
          <w:sz w:val="22"/>
          <w:szCs w:val="22"/>
        </w:rPr>
        <w:t xml:space="preserve">findet in diesem Jahr am 19. und 20. Juli statt. In Zusammenarbeit mit dem Pflanzenschutzdienst des Landesamtes für Ländliche Entwicklung, Landwirtschaft und Flurneuordnung Brandenburg lädt das DMK nach Potsdam ins </w:t>
      </w:r>
      <w:proofErr w:type="spellStart"/>
      <w:r w:rsidRPr="00B773D7">
        <w:rPr>
          <w:rFonts w:ascii="Calibri" w:hAnsi="Calibri" w:cs="Calibri"/>
          <w:sz w:val="22"/>
          <w:szCs w:val="22"/>
        </w:rPr>
        <w:t>Mercure</w:t>
      </w:r>
      <w:proofErr w:type="spellEnd"/>
      <w:r w:rsidRPr="00B773D7">
        <w:rPr>
          <w:rFonts w:ascii="Calibri" w:hAnsi="Calibri" w:cs="Calibri"/>
          <w:sz w:val="22"/>
          <w:szCs w:val="22"/>
        </w:rPr>
        <w:t xml:space="preserve"> Hotel Potsdam City ein. Neben der Vortragsveranstaltung </w:t>
      </w:r>
      <w:r>
        <w:rPr>
          <w:rFonts w:ascii="Calibri" w:hAnsi="Calibri" w:cs="Calibri"/>
          <w:sz w:val="22"/>
          <w:szCs w:val="22"/>
        </w:rPr>
        <w:t xml:space="preserve">mit breit gefächertem Themenangebot am 20. Juli sind </w:t>
      </w:r>
      <w:r w:rsidRPr="00B773D7">
        <w:rPr>
          <w:rFonts w:ascii="Calibri" w:hAnsi="Calibri" w:cs="Calibri"/>
          <w:sz w:val="22"/>
          <w:szCs w:val="22"/>
        </w:rPr>
        <w:t>Besichtigung</w:t>
      </w:r>
      <w:r>
        <w:rPr>
          <w:rFonts w:ascii="Calibri" w:hAnsi="Calibri" w:cs="Calibri"/>
          <w:sz w:val="22"/>
          <w:szCs w:val="22"/>
        </w:rPr>
        <w:t>en</w:t>
      </w:r>
      <w:r w:rsidRPr="00B773D7">
        <w:rPr>
          <w:rFonts w:ascii="Calibri" w:hAnsi="Calibri" w:cs="Calibri"/>
          <w:sz w:val="22"/>
          <w:szCs w:val="22"/>
        </w:rPr>
        <w:t xml:space="preserve"> von Versuchsflächen des Pflanzenschutzdienstes Frankfurt/Oder in </w:t>
      </w:r>
      <w:proofErr w:type="spellStart"/>
      <w:r w:rsidRPr="00B773D7">
        <w:rPr>
          <w:rFonts w:ascii="Calibri" w:hAnsi="Calibri" w:cs="Calibri"/>
          <w:sz w:val="22"/>
          <w:szCs w:val="22"/>
        </w:rPr>
        <w:t>Nuhnen</w:t>
      </w:r>
      <w:proofErr w:type="spellEnd"/>
      <w:r w:rsidRPr="00B773D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 in</w:t>
      </w:r>
      <w:r w:rsidRPr="00A013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01382">
        <w:rPr>
          <w:rFonts w:ascii="Calibri" w:hAnsi="Calibri" w:cs="Calibri"/>
          <w:sz w:val="22"/>
          <w:szCs w:val="22"/>
        </w:rPr>
        <w:t>Kliestow</w:t>
      </w:r>
      <w:proofErr w:type="spellEnd"/>
      <w:r>
        <w:rPr>
          <w:rFonts w:ascii="Calibri" w:hAnsi="Calibri" w:cs="Calibri"/>
          <w:sz w:val="22"/>
          <w:szCs w:val="22"/>
        </w:rPr>
        <w:t xml:space="preserve"> am 19. Juli </w:t>
      </w:r>
      <w:r w:rsidRPr="00B773D7">
        <w:rPr>
          <w:rFonts w:ascii="Calibri" w:hAnsi="Calibri" w:cs="Calibri"/>
          <w:sz w:val="22"/>
          <w:szCs w:val="22"/>
        </w:rPr>
        <w:t xml:space="preserve">geplant. </w:t>
      </w:r>
      <w:r>
        <w:rPr>
          <w:rFonts w:ascii="Calibri" w:hAnsi="Calibri" w:cs="Calibri"/>
          <w:sz w:val="22"/>
          <w:szCs w:val="22"/>
        </w:rPr>
        <w:t xml:space="preserve">Das genaue Programm steht unter </w:t>
      </w:r>
      <w:hyperlink r:id="rId8" w:history="1">
        <w:r w:rsidRPr="00A14094">
          <w:rPr>
            <w:rStyle w:val="Hyperlink"/>
            <w:rFonts w:ascii="Calibri" w:hAnsi="Calibri"/>
            <w:sz w:val="22"/>
            <w:szCs w:val="22"/>
          </w:rPr>
          <w:t>www.maiskomitee.de</w:t>
        </w:r>
      </w:hyperlink>
      <w:r>
        <w:rPr>
          <w:rFonts w:ascii="Calibri" w:hAnsi="Calibri"/>
          <w:sz w:val="22"/>
          <w:szCs w:val="22"/>
        </w:rPr>
        <w:t>, Rubrik Termine, zum Download zur Verfügung. V</w:t>
      </w:r>
      <w:r w:rsidRPr="00370D29">
        <w:rPr>
          <w:rFonts w:ascii="Calibri" w:hAnsi="Calibri"/>
          <w:sz w:val="22"/>
          <w:szCs w:val="22"/>
        </w:rPr>
        <w:t>erbindliche Anmeldung</w:t>
      </w:r>
      <w:r>
        <w:rPr>
          <w:rFonts w:ascii="Calibri" w:hAnsi="Calibri"/>
          <w:sz w:val="22"/>
          <w:szCs w:val="22"/>
        </w:rPr>
        <w:t>en können</w:t>
      </w:r>
      <w:r w:rsidRPr="00370D29">
        <w:rPr>
          <w:rFonts w:ascii="Calibri" w:hAnsi="Calibri"/>
          <w:sz w:val="22"/>
          <w:szCs w:val="22"/>
        </w:rPr>
        <w:t xml:space="preserve"> bis </w:t>
      </w:r>
      <w:r>
        <w:rPr>
          <w:rFonts w:ascii="Calibri" w:hAnsi="Calibri"/>
          <w:sz w:val="22"/>
          <w:szCs w:val="22"/>
        </w:rPr>
        <w:t xml:space="preserve">zum </w:t>
      </w:r>
      <w:r w:rsidRPr="00370D29">
        <w:rPr>
          <w:rFonts w:ascii="Calibri" w:hAnsi="Calibri"/>
          <w:sz w:val="22"/>
          <w:szCs w:val="22"/>
        </w:rPr>
        <w:t xml:space="preserve">11. Juli 2016 </w:t>
      </w:r>
      <w:r>
        <w:rPr>
          <w:rFonts w:ascii="Calibri" w:hAnsi="Calibri"/>
          <w:sz w:val="22"/>
          <w:szCs w:val="22"/>
        </w:rPr>
        <w:t xml:space="preserve">über das Anmeldeformular unter </w:t>
      </w:r>
      <w:hyperlink r:id="rId9" w:history="1">
        <w:r w:rsidRPr="00A14094">
          <w:rPr>
            <w:rStyle w:val="Hyperlink"/>
            <w:rFonts w:ascii="Calibri" w:hAnsi="Calibri"/>
            <w:sz w:val="22"/>
            <w:szCs w:val="22"/>
          </w:rPr>
          <w:t>www.maiskomitee.de</w:t>
        </w:r>
      </w:hyperlink>
      <w:r>
        <w:rPr>
          <w:rFonts w:ascii="Calibri" w:hAnsi="Calibri"/>
          <w:sz w:val="22"/>
          <w:szCs w:val="22"/>
        </w:rPr>
        <w:t xml:space="preserve">, Rubrik Termine, oder </w:t>
      </w:r>
      <w:r w:rsidRPr="00370D29">
        <w:rPr>
          <w:rFonts w:ascii="Calibri" w:hAnsi="Calibri"/>
          <w:sz w:val="22"/>
          <w:szCs w:val="22"/>
        </w:rPr>
        <w:t xml:space="preserve">per E-Mail an: </w:t>
      </w:r>
      <w:hyperlink r:id="rId10" w:history="1">
        <w:r w:rsidRPr="00A14094">
          <w:rPr>
            <w:rStyle w:val="Hyperlink"/>
            <w:rFonts w:ascii="Calibri" w:hAnsi="Calibri"/>
            <w:sz w:val="22"/>
            <w:szCs w:val="22"/>
          </w:rPr>
          <w:t>dmk@maiskomitee.de</w:t>
        </w:r>
      </w:hyperlink>
      <w:r>
        <w:rPr>
          <w:rFonts w:ascii="Calibri" w:hAnsi="Calibri"/>
          <w:sz w:val="22"/>
          <w:szCs w:val="22"/>
        </w:rPr>
        <w:t xml:space="preserve"> vorgenommen werden. </w:t>
      </w:r>
    </w:p>
    <w:p w:rsidR="007E12E8" w:rsidRDefault="007E12E8" w:rsidP="007E12E8">
      <w:pPr>
        <w:pStyle w:val="StandardWeb"/>
        <w:spacing w:before="0" w:beforeAutospacing="0" w:after="200" w:afterAutospacing="0" w:line="276" w:lineRule="auto"/>
        <w:jc w:val="both"/>
        <w:rPr>
          <w:rFonts w:ascii="Calibri" w:hAnsi="Calibri"/>
          <w:sz w:val="22"/>
          <w:szCs w:val="22"/>
        </w:rPr>
      </w:pPr>
    </w:p>
    <w:p w:rsidR="007E12E8" w:rsidRDefault="007E12E8" w:rsidP="007E12E8">
      <w:pPr>
        <w:pStyle w:val="StandardWeb"/>
        <w:spacing w:before="0" w:beforeAutospacing="0" w:after="200" w:afterAutospacing="0" w:line="276" w:lineRule="auto"/>
        <w:jc w:val="both"/>
        <w:rPr>
          <w:rFonts w:ascii="Calibri" w:hAnsi="Calibri"/>
          <w:sz w:val="22"/>
          <w:szCs w:val="22"/>
        </w:rPr>
      </w:pPr>
      <w:r w:rsidRPr="00B21A54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905</w:t>
      </w:r>
      <w:r w:rsidRPr="00B21A54">
        <w:rPr>
          <w:rFonts w:ascii="Calibri" w:hAnsi="Calibri"/>
          <w:sz w:val="22"/>
          <w:szCs w:val="22"/>
        </w:rPr>
        <w:t xml:space="preserve"> Zeichen) </w:t>
      </w:r>
    </w:p>
    <w:p w:rsidR="007E12E8" w:rsidRDefault="007E12E8" w:rsidP="007E12E8">
      <w:pPr>
        <w:pStyle w:val="StandardWeb"/>
        <w:spacing w:before="0" w:beforeAutospacing="0" w:after="200" w:afterAutospacing="0" w:line="276" w:lineRule="auto"/>
        <w:jc w:val="both"/>
        <w:rPr>
          <w:rFonts w:ascii="Calibri" w:hAnsi="Calibri" w:cs="Calibri"/>
          <w:sz w:val="22"/>
          <w:szCs w:val="22"/>
        </w:rPr>
      </w:pPr>
    </w:p>
    <w:p w:rsidR="007E12E8" w:rsidRPr="00B21A54" w:rsidRDefault="007E12E8" w:rsidP="007E12E8">
      <w:pPr>
        <w:pStyle w:val="StandardWeb"/>
        <w:spacing w:before="0" w:beforeAutospacing="0" w:after="200" w:afterAutospacing="0" w:line="276" w:lineRule="auto"/>
        <w:jc w:val="both"/>
        <w:rPr>
          <w:rFonts w:ascii="Calibri" w:hAnsi="Calibri"/>
          <w:sz w:val="22"/>
          <w:szCs w:val="22"/>
        </w:rPr>
      </w:pPr>
      <w:r w:rsidRPr="003E4E44">
        <w:rPr>
          <w:rFonts w:ascii="Calibri" w:hAnsi="Calibri" w:cs="Calibri"/>
          <w:sz w:val="22"/>
          <w:szCs w:val="22"/>
        </w:rPr>
        <w:t>Keywords: Deutsches Maiskomitee e. V. (DMK),</w:t>
      </w:r>
      <w:r w:rsidRPr="00536944">
        <w:rPr>
          <w:rFonts w:ascii="Calibri" w:hAnsi="Calibri" w:cs="Calibri"/>
          <w:sz w:val="22"/>
          <w:szCs w:val="22"/>
        </w:rPr>
        <w:t xml:space="preserve"> </w:t>
      </w:r>
      <w:r w:rsidRPr="00B773D7">
        <w:rPr>
          <w:rFonts w:ascii="Calibri" w:hAnsi="Calibri" w:cs="Calibri"/>
          <w:sz w:val="22"/>
          <w:szCs w:val="22"/>
        </w:rPr>
        <w:t>Pflanzenschutzdienst des Landesamtes für Ländliche Entwicklung, Landwirtschaft und Flurneuordnung Brandenburg</w:t>
      </w:r>
      <w:r>
        <w:rPr>
          <w:rFonts w:ascii="Calibri" w:hAnsi="Calibri" w:cs="Calibri"/>
          <w:sz w:val="22"/>
          <w:szCs w:val="22"/>
        </w:rPr>
        <w:t>, Veranstaltungshinweis, Pflanzenschutz, Mais</w:t>
      </w:r>
    </w:p>
    <w:p w:rsidR="00323454" w:rsidRPr="007E12E8" w:rsidRDefault="00323454" w:rsidP="007E12E8">
      <w:bookmarkStart w:id="0" w:name="_GoBack"/>
      <w:bookmarkEnd w:id="0"/>
    </w:p>
    <w:sectPr w:rsidR="00323454" w:rsidRPr="007E12E8" w:rsidSect="00D3517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515" w:right="1417" w:bottom="1134" w:left="1417" w:header="708" w:footer="1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492" w:rsidRDefault="00D06492" w:rsidP="002B2BCE">
      <w:pPr>
        <w:spacing w:after="0" w:line="240" w:lineRule="auto"/>
      </w:pPr>
      <w:r>
        <w:separator/>
      </w:r>
    </w:p>
  </w:endnote>
  <w:endnote w:type="continuationSeparator" w:id="0">
    <w:p w:rsidR="00D06492" w:rsidRDefault="00D06492" w:rsidP="002B2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92" w:rsidRDefault="008B41A1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984DF3" wp14:editId="2AF358B1">
              <wp:simplePos x="0" y="0"/>
              <wp:positionH relativeFrom="column">
                <wp:posOffset>-891540</wp:posOffset>
              </wp:positionH>
              <wp:positionV relativeFrom="paragraph">
                <wp:posOffset>502920</wp:posOffset>
              </wp:positionV>
              <wp:extent cx="7521575" cy="277495"/>
              <wp:effectExtent l="0" t="0" r="3175" b="825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157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6492" w:rsidRPr="00933606" w:rsidRDefault="00D06492" w:rsidP="005A771B">
                          <w:pPr>
                            <w:spacing w:after="180" w:line="240" w:lineRule="auto"/>
                            <w:jc w:val="center"/>
                            <w:rPr>
                              <w:rFonts w:ascii="Arial Narrow" w:hAnsi="Arial Narrow" w:cs="Arial"/>
                              <w:color w:val="0D0D0D" w:themeColor="text1" w:themeTint="F2"/>
                              <w:sz w:val="15"/>
                              <w:szCs w:val="15"/>
                            </w:rPr>
                          </w:pPr>
                          <w:r w:rsidRPr="00933606">
                            <w:rPr>
                              <w:rFonts w:ascii="Arial Narrow" w:eastAsia="Times New Roman" w:hAnsi="Arial Narrow" w:cs="Arial"/>
                              <w:color w:val="0D0D0D" w:themeColor="text1" w:themeTint="F2"/>
                              <w:sz w:val="15"/>
                              <w:szCs w:val="15"/>
                            </w:rPr>
                            <w:t>© Deutsches Maiskomitee e.V. (DMK) · Abdruck honorarfrei · Beleg an DMK erbeten</w:t>
                          </w:r>
                          <w:r w:rsidRPr="00933606">
                            <w:rPr>
                              <w:rFonts w:ascii="Arial Narrow" w:eastAsia="Times New Roman" w:hAnsi="Arial Narrow" w:cs="Arial"/>
                              <w:color w:val="0D0D0D" w:themeColor="text1" w:themeTint="F2"/>
                              <w:sz w:val="15"/>
                              <w:szCs w:val="15"/>
                            </w:rPr>
                            <w:br/>
                            <w:t xml:space="preserve">Pressemeldungen abrufbar unter 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0D0D0D" w:themeColor="text1" w:themeTint="F2"/>
                              <w:sz w:val="15"/>
                              <w:szCs w:val="15"/>
                            </w:rPr>
                            <w:t>www.maiskomitee.de, Rubrik Aktuelles/Presse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70.2pt;margin-top:39.6pt;width:592.25pt;height:2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" filled="f" stroked="f">
              <v:textbox inset="0,0,0,0">
                <w:txbxContent>
                  <w:p w:rsidR="00D06492" w:rsidRPr="00933606" w:rsidRDefault="00D06492" w:rsidP="005A771B">
                    <w:pPr>
                      <w:spacing w:after="180" w:line="240" w:lineRule="auto"/>
                      <w:jc w:val="center"/>
                      <w:rPr>
                        <w:rFonts w:ascii="Arial Narrow" w:hAnsi="Arial Narrow" w:cs="Arial"/>
                        <w:color w:val="0D0D0D" w:themeColor="text1" w:themeTint="F2"/>
                        <w:sz w:val="15"/>
                        <w:szCs w:val="15"/>
                      </w:rPr>
                    </w:pPr>
                    <w:r w:rsidRPr="00933606">
                      <w:rPr>
                        <w:rFonts w:ascii="Arial Narrow" w:eastAsia="Times New Roman" w:hAnsi="Arial Narrow" w:cs="Arial"/>
                        <w:color w:val="0D0D0D" w:themeColor="text1" w:themeTint="F2"/>
                        <w:sz w:val="15"/>
                        <w:szCs w:val="15"/>
                      </w:rPr>
                      <w:t>© Deutsches Maiskomitee e.V. (DMK) · Abdruck honorarfrei · Beleg an DMK erbeten</w:t>
                    </w:r>
                    <w:r w:rsidRPr="00933606">
                      <w:rPr>
                        <w:rFonts w:ascii="Arial Narrow" w:eastAsia="Times New Roman" w:hAnsi="Arial Narrow" w:cs="Arial"/>
                        <w:color w:val="0D0D0D" w:themeColor="text1" w:themeTint="F2"/>
                        <w:sz w:val="15"/>
                        <w:szCs w:val="15"/>
                      </w:rPr>
                      <w:br/>
                      <w:t xml:space="preserve">Pressemeldungen abrufbar unter </w:t>
                    </w:r>
                    <w:r>
                      <w:rPr>
                        <w:rFonts w:ascii="Arial Narrow" w:eastAsia="Times New Roman" w:hAnsi="Arial Narrow" w:cs="Arial"/>
                        <w:color w:val="0D0D0D" w:themeColor="text1" w:themeTint="F2"/>
                        <w:sz w:val="15"/>
                        <w:szCs w:val="15"/>
                      </w:rPr>
                      <w:t>www.maiskomitee.de, Rubrik Aktuelles/Presse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87936" behindDoc="0" locked="0" layoutInCell="1" allowOverlap="1" wp14:anchorId="549E49FA" wp14:editId="5788E731">
              <wp:simplePos x="0" y="0"/>
              <wp:positionH relativeFrom="column">
                <wp:posOffset>-891540</wp:posOffset>
              </wp:positionH>
              <wp:positionV relativeFrom="paragraph">
                <wp:posOffset>437514</wp:posOffset>
              </wp:positionV>
              <wp:extent cx="7560310" cy="0"/>
              <wp:effectExtent l="0" t="0" r="21590" b="19050"/>
              <wp:wrapNone/>
              <wp:docPr id="10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E8C33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8" o:spid="_x0000_s1026" type="#_x0000_t32" style="position:absolute;margin-left:-70.2pt;margin-top:34.45pt;width:595.3pt;height:0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" strokecolor="#e8c336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92" w:rsidRDefault="008B41A1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05BD43E" wp14:editId="4DEA2E35">
              <wp:simplePos x="0" y="0"/>
              <wp:positionH relativeFrom="column">
                <wp:posOffset>-629285</wp:posOffset>
              </wp:positionH>
              <wp:positionV relativeFrom="paragraph">
                <wp:posOffset>305435</wp:posOffset>
              </wp:positionV>
              <wp:extent cx="7019290" cy="443865"/>
              <wp:effectExtent l="0" t="0" r="0" b="0"/>
              <wp:wrapNone/>
              <wp:docPr id="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929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6492" w:rsidRPr="00732EFE" w:rsidRDefault="00D06492" w:rsidP="007C6009">
                          <w:pPr>
                            <w:tabs>
                              <w:tab w:val="left" w:pos="3261"/>
                            </w:tabs>
                            <w:spacing w:after="0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732EFE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PD Dezember 11 </w:t>
                          </w:r>
                          <w:r w:rsidRPr="00732EF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- Abdruck honorarfrei - Beleg an DMK erbeten!</w:t>
                          </w:r>
                        </w:p>
                        <w:p w:rsidR="00D06492" w:rsidRDefault="00D06492" w:rsidP="007C6009">
                          <w:pPr>
                            <w:tabs>
                              <w:tab w:val="left" w:pos="4366"/>
                            </w:tabs>
                            <w:spacing w:after="0"/>
                            <w:ind w:left="-1134" w:right="-2041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732EF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Pressemeldungen abrufbar unter </w:t>
                          </w:r>
                          <w:r w:rsidRPr="00732EFE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http://www.maiskomitee.de</w:t>
                          </w:r>
                          <w:r w:rsidRPr="00732EF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 Rubrik Service/Downloadcenter</w:t>
                          </w:r>
                        </w:p>
                        <w:p w:rsidR="00D06492" w:rsidRPr="00732EFE" w:rsidRDefault="00D06492" w:rsidP="007C6009">
                          <w:pPr>
                            <w:tabs>
                              <w:tab w:val="left" w:pos="4366"/>
                            </w:tabs>
                            <w:spacing w:after="0"/>
                            <w:ind w:left="-1134" w:right="-2041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732EF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http://www.maiskomitee.de/fb_service/05_01_02_01.htm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2" type="#_x0000_t202" style="position:absolute;margin-left:-49.55pt;margin-top:24.05pt;width:552.7pt;height:34.9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lZf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" filled="f" stroked="f">
              <v:textbox style="mso-fit-shape-to-text:t">
                <w:txbxContent>
                  <w:p w:rsidR="00D06492" w:rsidRPr="00732EFE" w:rsidRDefault="00D06492" w:rsidP="007C6009">
                    <w:pPr>
                      <w:tabs>
                        <w:tab w:val="left" w:pos="3261"/>
                      </w:tabs>
                      <w:spacing w:after="0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732EFE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PD Dezember 11 </w:t>
                    </w:r>
                    <w:r w:rsidRPr="00732EFE">
                      <w:rPr>
                        <w:rFonts w:ascii="Arial" w:hAnsi="Arial" w:cs="Arial"/>
                        <w:sz w:val="14"/>
                        <w:szCs w:val="14"/>
                      </w:rPr>
                      <w:t>- Abdruck honorarfrei - Beleg an DMK erbeten!</w:t>
                    </w:r>
                  </w:p>
                  <w:p w:rsidR="00D06492" w:rsidRDefault="00D06492" w:rsidP="007C6009">
                    <w:pPr>
                      <w:tabs>
                        <w:tab w:val="left" w:pos="4366"/>
                      </w:tabs>
                      <w:spacing w:after="0"/>
                      <w:ind w:left="-1134" w:right="-2041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732EF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Pressemeldungen abrufbar unter </w:t>
                    </w:r>
                    <w:r w:rsidRPr="00732EFE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http://www.maiskomitee.de</w:t>
                    </w:r>
                    <w:r w:rsidRPr="00732EFE">
                      <w:rPr>
                        <w:rFonts w:ascii="Arial" w:hAnsi="Arial" w:cs="Arial"/>
                        <w:sz w:val="14"/>
                        <w:szCs w:val="14"/>
                      </w:rPr>
                      <w:t>, Rubrik Service/Downloadcenter</w:t>
                    </w:r>
                  </w:p>
                  <w:p w:rsidR="00D06492" w:rsidRPr="00732EFE" w:rsidRDefault="00D06492" w:rsidP="007C6009">
                    <w:pPr>
                      <w:tabs>
                        <w:tab w:val="left" w:pos="4366"/>
                      </w:tabs>
                      <w:spacing w:after="0"/>
                      <w:ind w:left="-1134" w:right="-2041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732EFE">
                      <w:rPr>
                        <w:rFonts w:ascii="Arial" w:hAnsi="Arial" w:cs="Arial"/>
                        <w:sz w:val="14"/>
                        <w:szCs w:val="14"/>
                      </w:rPr>
                      <w:t>http://www.maiskomitee.de/fb_service/05_01_02_01.htm</w:t>
                    </w:r>
                  </w:p>
                </w:txbxContent>
              </v:textbox>
            </v:shape>
          </w:pict>
        </mc:Fallback>
      </mc:AlternateContent>
    </w:r>
    <w:r w:rsidR="00D06492">
      <w:rPr>
        <w:noProof/>
        <w:lang w:eastAsia="de-DE"/>
      </w:rPr>
      <w:drawing>
        <wp:anchor distT="0" distB="0" distL="114300" distR="114300" simplePos="0" relativeHeight="251681792" behindDoc="1" locked="0" layoutInCell="1" allowOverlap="1" wp14:anchorId="2BFB7F5F" wp14:editId="6A522A5D">
          <wp:simplePos x="0" y="0"/>
          <wp:positionH relativeFrom="column">
            <wp:posOffset>-621665</wp:posOffset>
          </wp:positionH>
          <wp:positionV relativeFrom="paragraph">
            <wp:posOffset>82550</wp:posOffset>
          </wp:positionV>
          <wp:extent cx="6670675" cy="238125"/>
          <wp:effectExtent l="19050" t="0" r="0" b="0"/>
          <wp:wrapNone/>
          <wp:docPr id="6" name="Grafik 1" descr="DMK_Geschäftspaachdruck_rz_Seite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K_Geschäftspaachdruck_rz_Seite_1.jpg"/>
                  <pic:cNvPicPr/>
                </pic:nvPicPr>
                <pic:blipFill>
                  <a:blip r:embed="rId1"/>
                  <a:srcRect l="3534" t="91075" r="3312" b="6715"/>
                  <a:stretch>
                    <a:fillRect/>
                  </a:stretch>
                </pic:blipFill>
                <pic:spPr>
                  <a:xfrm>
                    <a:off x="0" y="0"/>
                    <a:ext cx="6670675" cy="23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D301D3B" wp14:editId="69DE4C67">
              <wp:simplePos x="0" y="0"/>
              <wp:positionH relativeFrom="column">
                <wp:posOffset>6077585</wp:posOffset>
              </wp:positionH>
              <wp:positionV relativeFrom="paragraph">
                <wp:posOffset>172085</wp:posOffset>
              </wp:positionV>
              <wp:extent cx="493395" cy="178435"/>
              <wp:effectExtent l="0" t="0" r="1905" b="12065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6492" w:rsidRPr="00732EFE" w:rsidRDefault="00D06492" w:rsidP="007C6009">
                          <w:pPr>
                            <w:spacing w:after="0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732EFE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Seite </w:t>
                          </w:r>
                          <w:r w:rsidR="0002746A" w:rsidRPr="00732EFE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32EFE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="0002746A" w:rsidRPr="00732EFE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color w:val="404040" w:themeColor="text1" w:themeTint="BF"/>
                              <w:sz w:val="16"/>
                              <w:szCs w:val="16"/>
                            </w:rPr>
                            <w:t>1</w:t>
                          </w:r>
                          <w:r w:rsidR="0002746A" w:rsidRPr="00732EFE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2" o:spid="_x0000_s1033" type="#_x0000_t202" style="position:absolute;margin-left:478.55pt;margin-top:13.55pt;width:38.85pt;height:14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WL1sQ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" filled="f" stroked="f">
              <v:textbox inset="0,0,0,0">
                <w:txbxContent>
                  <w:p w:rsidR="00D06492" w:rsidRPr="00732EFE" w:rsidRDefault="00D06492" w:rsidP="007C6009">
                    <w:pPr>
                      <w:spacing w:after="0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r w:rsidRPr="00732EFE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 xml:space="preserve">Seite </w:t>
                    </w:r>
                    <w:r w:rsidR="0002746A" w:rsidRPr="00732EFE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fldChar w:fldCharType="begin"/>
                    </w:r>
                    <w:r w:rsidRPr="00732EFE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instrText xml:space="preserve"> PAGE   \* MERGEFORMAT </w:instrText>
                    </w:r>
                    <w:r w:rsidR="0002746A" w:rsidRPr="00732EFE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404040" w:themeColor="text1" w:themeTint="BF"/>
                        <w:sz w:val="16"/>
                        <w:szCs w:val="16"/>
                      </w:rPr>
                      <w:t>1</w:t>
                    </w:r>
                    <w:r w:rsidR="0002746A" w:rsidRPr="00732EFE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492" w:rsidRDefault="00D06492" w:rsidP="002B2BCE">
      <w:pPr>
        <w:spacing w:after="0" w:line="240" w:lineRule="auto"/>
      </w:pPr>
      <w:r>
        <w:separator/>
      </w:r>
    </w:p>
  </w:footnote>
  <w:footnote w:type="continuationSeparator" w:id="0">
    <w:p w:rsidR="00D06492" w:rsidRDefault="00D06492" w:rsidP="002B2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92" w:rsidRDefault="00D0649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5888" behindDoc="0" locked="0" layoutInCell="1" allowOverlap="1" wp14:anchorId="47115001" wp14:editId="7E370DF3">
          <wp:simplePos x="0" y="0"/>
          <wp:positionH relativeFrom="column">
            <wp:posOffset>-897255</wp:posOffset>
          </wp:positionH>
          <wp:positionV relativeFrom="paragraph">
            <wp:posOffset>-454660</wp:posOffset>
          </wp:positionV>
          <wp:extent cx="7559675" cy="1499235"/>
          <wp:effectExtent l="19050" t="0" r="3175" b="0"/>
          <wp:wrapNone/>
          <wp:docPr id="1" name="Grafik 0" descr="DMK_Briefkopf_Pressedienst_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K_Briefkopf_Pressedienst_20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499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41A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11F3072" wp14:editId="449240FB">
              <wp:simplePos x="0" y="0"/>
              <wp:positionH relativeFrom="column">
                <wp:posOffset>4508500</wp:posOffset>
              </wp:positionH>
              <wp:positionV relativeFrom="paragraph">
                <wp:posOffset>814705</wp:posOffset>
              </wp:positionV>
              <wp:extent cx="2121535" cy="512445"/>
              <wp:effectExtent l="0" t="0" r="12065" b="1905"/>
              <wp:wrapNone/>
              <wp:docPr id="1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512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6492" w:rsidRPr="00933606" w:rsidRDefault="00F51613" w:rsidP="005A771B">
                          <w:pPr>
                            <w:spacing w:after="0" w:line="240" w:lineRule="auto"/>
                            <w:rPr>
                              <w:rFonts w:ascii="Arial Narrow" w:eastAsia="Arial Unicode MS" w:hAnsi="Arial Narrow" w:cs="Arial Unicode MS"/>
                              <w:color w:val="404040" w:themeColor="text1" w:themeTint="B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 w:eastAsia="Arial Unicode MS" w:hAnsi="Arial Narrow" w:cs="Arial Unicode MS"/>
                              <w:color w:val="404040" w:themeColor="text1" w:themeTint="BF"/>
                              <w:sz w:val="40"/>
                              <w:szCs w:val="40"/>
                            </w:rPr>
                            <w:t>07</w:t>
                          </w:r>
                          <w:r w:rsidR="00D06492" w:rsidRPr="00933606">
                            <w:rPr>
                              <w:rFonts w:ascii="Arial Narrow" w:eastAsia="Arial Unicode MS" w:hAnsi="Arial Narrow" w:cs="Arial"/>
                              <w:color w:val="404040" w:themeColor="text1" w:themeTint="BF"/>
                              <w:sz w:val="40"/>
                              <w:szCs w:val="40"/>
                            </w:rPr>
                            <w:t>|</w:t>
                          </w:r>
                          <w:r w:rsidR="00D06492" w:rsidRPr="00933606">
                            <w:rPr>
                              <w:rFonts w:ascii="Arial Narrow" w:eastAsia="Arial Unicode MS" w:hAnsi="Arial Narrow" w:cs="Arial Unicode MS"/>
                              <w:color w:val="404040" w:themeColor="text1" w:themeTint="BF"/>
                              <w:sz w:val="40"/>
                              <w:szCs w:val="40"/>
                            </w:rPr>
                            <w:t xml:space="preserve"> 201</w:t>
                          </w:r>
                          <w:r w:rsidR="00A80881">
                            <w:rPr>
                              <w:rFonts w:ascii="Arial Narrow" w:eastAsia="Arial Unicode MS" w:hAnsi="Arial Narrow" w:cs="Arial Unicode MS"/>
                              <w:color w:val="404040" w:themeColor="text1" w:themeTint="BF"/>
                              <w:sz w:val="40"/>
                              <w:szCs w:val="4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55pt;margin-top:64.15pt;width:167.05pt;height:40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nlrQIAAKo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" filled="f" stroked="f">
              <v:textbox inset="0,0,0,0">
                <w:txbxContent>
                  <w:p w:rsidR="00D06492" w:rsidRPr="00933606" w:rsidRDefault="00F51613" w:rsidP="005A771B">
                    <w:pPr>
                      <w:spacing w:after="0" w:line="240" w:lineRule="auto"/>
                      <w:rPr>
                        <w:rFonts w:ascii="Arial Narrow" w:eastAsia="Arial Unicode MS" w:hAnsi="Arial Narrow" w:cs="Arial Unicode MS"/>
                        <w:color w:val="404040" w:themeColor="text1" w:themeTint="BF"/>
                        <w:sz w:val="40"/>
                        <w:szCs w:val="40"/>
                      </w:rPr>
                    </w:pPr>
                    <w:r>
                      <w:rPr>
                        <w:rFonts w:ascii="Arial Narrow" w:eastAsia="Arial Unicode MS" w:hAnsi="Arial Narrow" w:cs="Arial Unicode MS"/>
                        <w:color w:val="404040" w:themeColor="text1" w:themeTint="BF"/>
                        <w:sz w:val="40"/>
                        <w:szCs w:val="40"/>
                      </w:rPr>
                      <w:t>07</w:t>
                    </w:r>
                    <w:r w:rsidR="00D06492" w:rsidRPr="00933606">
                      <w:rPr>
                        <w:rFonts w:ascii="Arial Narrow" w:eastAsia="Arial Unicode MS" w:hAnsi="Arial Narrow" w:cs="Arial"/>
                        <w:color w:val="404040" w:themeColor="text1" w:themeTint="BF"/>
                        <w:sz w:val="40"/>
                        <w:szCs w:val="40"/>
                      </w:rPr>
                      <w:t>|</w:t>
                    </w:r>
                    <w:r w:rsidR="00D06492" w:rsidRPr="00933606">
                      <w:rPr>
                        <w:rFonts w:ascii="Arial Narrow" w:eastAsia="Arial Unicode MS" w:hAnsi="Arial Narrow" w:cs="Arial Unicode MS"/>
                        <w:color w:val="404040" w:themeColor="text1" w:themeTint="BF"/>
                        <w:sz w:val="40"/>
                        <w:szCs w:val="40"/>
                      </w:rPr>
                      <w:t xml:space="preserve"> 201</w:t>
                    </w:r>
                    <w:r w:rsidR="00A80881">
                      <w:rPr>
                        <w:rFonts w:ascii="Arial Narrow" w:eastAsia="Arial Unicode MS" w:hAnsi="Arial Narrow" w:cs="Arial Unicode MS"/>
                        <w:color w:val="404040" w:themeColor="text1" w:themeTint="BF"/>
                        <w:sz w:val="40"/>
                        <w:szCs w:val="40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 w:rsidR="008B41A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9D3C689" wp14:editId="0C743816">
              <wp:simplePos x="0" y="0"/>
              <wp:positionH relativeFrom="column">
                <wp:posOffset>4475480</wp:posOffset>
              </wp:positionH>
              <wp:positionV relativeFrom="paragraph">
                <wp:posOffset>5715</wp:posOffset>
              </wp:positionV>
              <wp:extent cx="2030095" cy="960755"/>
              <wp:effectExtent l="0" t="0" r="8255" b="10795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0095" cy="960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6492" w:rsidRPr="003B18BE" w:rsidRDefault="00D06492" w:rsidP="003B18BE">
                          <w:pPr>
                            <w:spacing w:after="20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3B18BE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 xml:space="preserve">Deutsches Maiskomitee e.V. </w:t>
                          </w:r>
                        </w:p>
                        <w:p w:rsidR="00D06492" w:rsidRPr="003B18BE" w:rsidRDefault="00D06492" w:rsidP="003B18BE">
                          <w:pPr>
                            <w:spacing w:after="20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3B18BE">
                            <w:rPr>
                              <w:rFonts w:ascii="Arial" w:hAnsi="Arial" w:cs="Arial"/>
                              <w:sz w:val="14"/>
                            </w:rPr>
                            <w:t>Dr. H. Meßner (verantwortlich)</w:t>
                          </w:r>
                        </w:p>
                        <w:p w:rsidR="00D06492" w:rsidRPr="003B18BE" w:rsidRDefault="00D06492" w:rsidP="003B18BE">
                          <w:pPr>
                            <w:spacing w:after="20"/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</w:pPr>
                          <w:r w:rsidRPr="003B18BE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>Dipl.-</w:t>
                          </w:r>
                          <w:proofErr w:type="spellStart"/>
                          <w:r w:rsidRPr="003B18BE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>Ing</w:t>
                          </w:r>
                          <w:proofErr w:type="spellEnd"/>
                          <w:r w:rsidRPr="003B18BE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 xml:space="preserve">. J. Rath, </w:t>
                          </w:r>
                          <w:proofErr w:type="spellStart"/>
                          <w:r w:rsidRPr="003B18BE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>Dr.</w:t>
                          </w:r>
                          <w:proofErr w:type="spellEnd"/>
                          <w:r w:rsidRPr="003B18BE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 xml:space="preserve"> Susanne Kraume</w:t>
                          </w:r>
                        </w:p>
                        <w:p w:rsidR="00D06492" w:rsidRPr="003B18BE" w:rsidRDefault="00D06492" w:rsidP="003B18BE">
                          <w:pPr>
                            <w:spacing w:after="20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3B18BE">
                            <w:rPr>
                              <w:rFonts w:ascii="Arial" w:hAnsi="Arial" w:cs="Arial"/>
                              <w:sz w:val="14"/>
                            </w:rPr>
                            <w:t>Brühler Straße 9 • 53119 Bonn</w:t>
                          </w:r>
                        </w:p>
                        <w:p w:rsidR="00D06492" w:rsidRPr="003B18BE" w:rsidRDefault="00D06492" w:rsidP="003B18BE">
                          <w:pPr>
                            <w:spacing w:after="20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3B18BE">
                            <w:rPr>
                              <w:rFonts w:ascii="Arial" w:hAnsi="Arial" w:cs="Arial"/>
                              <w:sz w:val="14"/>
                            </w:rPr>
                            <w:t>Tel: 0228/926580 • Fax: 0228/9265820</w:t>
                          </w:r>
                        </w:p>
                        <w:p w:rsidR="00D06492" w:rsidRPr="003B18BE" w:rsidRDefault="00D06492" w:rsidP="003B18BE">
                          <w:pPr>
                            <w:spacing w:after="20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3B18BE">
                            <w:rPr>
                              <w:rFonts w:ascii="Arial" w:hAnsi="Arial" w:cs="Arial"/>
                              <w:sz w:val="14"/>
                            </w:rPr>
                            <w:t>Internet: www.maiskomitee.de</w:t>
                          </w:r>
                        </w:p>
                        <w:p w:rsidR="00D06492" w:rsidRPr="003B18BE" w:rsidRDefault="00D06492" w:rsidP="003B18BE">
                          <w:pPr>
                            <w:spacing w:after="20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3B18BE">
                            <w:rPr>
                              <w:rFonts w:ascii="Arial" w:hAnsi="Arial" w:cs="Arial"/>
                              <w:sz w:val="14"/>
                            </w:rPr>
                            <w:t xml:space="preserve">E-Mail: </w:t>
                          </w:r>
                          <w:smartTag w:uri="urn:schemas-microsoft-com:office:smarttags" w:element="PersonName">
                            <w:r w:rsidRPr="003B18BE">
                              <w:rPr>
                                <w:rFonts w:ascii="Arial" w:hAnsi="Arial" w:cs="Arial"/>
                                <w:sz w:val="14"/>
                              </w:rPr>
                              <w:t>dmk@maiskomitee.de</w:t>
                            </w:r>
                          </w:smartTag>
                        </w:p>
                        <w:p w:rsidR="00D06492" w:rsidRPr="003B18BE" w:rsidRDefault="00D06492" w:rsidP="003B18BE">
                          <w:pPr>
                            <w:spacing w:after="2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352.4pt;margin-top:.45pt;width:159.85pt;height:7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" filled="f" stroked="f">
              <v:textbox inset="0,0,0,0">
                <w:txbxContent>
                  <w:p w:rsidR="00D06492" w:rsidRPr="003B18BE" w:rsidRDefault="00D06492" w:rsidP="003B18BE">
                    <w:pPr>
                      <w:spacing w:after="20"/>
                      <w:rPr>
                        <w:rFonts w:ascii="Arial" w:hAnsi="Arial" w:cs="Arial"/>
                        <w:b/>
                        <w:sz w:val="14"/>
                      </w:rPr>
                    </w:pPr>
                    <w:r w:rsidRPr="003B18BE">
                      <w:rPr>
                        <w:rFonts w:ascii="Arial" w:hAnsi="Arial" w:cs="Arial"/>
                        <w:b/>
                        <w:sz w:val="14"/>
                      </w:rPr>
                      <w:t xml:space="preserve">Deutsches Maiskomitee e.V. </w:t>
                    </w:r>
                  </w:p>
                  <w:p w:rsidR="00D06492" w:rsidRPr="003B18BE" w:rsidRDefault="00D06492" w:rsidP="003B18BE">
                    <w:pPr>
                      <w:spacing w:after="20"/>
                      <w:rPr>
                        <w:rFonts w:ascii="Arial" w:hAnsi="Arial" w:cs="Arial"/>
                        <w:sz w:val="14"/>
                      </w:rPr>
                    </w:pPr>
                    <w:r w:rsidRPr="003B18BE">
                      <w:rPr>
                        <w:rFonts w:ascii="Arial" w:hAnsi="Arial" w:cs="Arial"/>
                        <w:sz w:val="14"/>
                      </w:rPr>
                      <w:t>Dr. H. Meßner (verantwortlich)</w:t>
                    </w:r>
                  </w:p>
                  <w:p w:rsidR="00D06492" w:rsidRPr="003B18BE" w:rsidRDefault="00D06492" w:rsidP="003B18BE">
                    <w:pPr>
                      <w:spacing w:after="20"/>
                      <w:rPr>
                        <w:rFonts w:ascii="Arial" w:hAnsi="Arial" w:cs="Arial"/>
                        <w:sz w:val="14"/>
                        <w:lang w:val="en-GB"/>
                      </w:rPr>
                    </w:pPr>
                    <w:r w:rsidRPr="003B18BE">
                      <w:rPr>
                        <w:rFonts w:ascii="Arial" w:hAnsi="Arial" w:cs="Arial"/>
                        <w:sz w:val="14"/>
                        <w:lang w:val="en-GB"/>
                      </w:rPr>
                      <w:t>Dipl.-</w:t>
                    </w:r>
                    <w:proofErr w:type="spellStart"/>
                    <w:r w:rsidRPr="003B18BE">
                      <w:rPr>
                        <w:rFonts w:ascii="Arial" w:hAnsi="Arial" w:cs="Arial"/>
                        <w:sz w:val="14"/>
                        <w:lang w:val="en-GB"/>
                      </w:rPr>
                      <w:t>Ing</w:t>
                    </w:r>
                    <w:proofErr w:type="spellEnd"/>
                    <w:r w:rsidRPr="003B18BE">
                      <w:rPr>
                        <w:rFonts w:ascii="Arial" w:hAnsi="Arial" w:cs="Arial"/>
                        <w:sz w:val="14"/>
                        <w:lang w:val="en-GB"/>
                      </w:rPr>
                      <w:t xml:space="preserve">. J. Rath, </w:t>
                    </w:r>
                    <w:proofErr w:type="spellStart"/>
                    <w:r w:rsidRPr="003B18BE">
                      <w:rPr>
                        <w:rFonts w:ascii="Arial" w:hAnsi="Arial" w:cs="Arial"/>
                        <w:sz w:val="14"/>
                        <w:lang w:val="en-GB"/>
                      </w:rPr>
                      <w:t>Dr.</w:t>
                    </w:r>
                    <w:proofErr w:type="spellEnd"/>
                    <w:r w:rsidRPr="003B18BE">
                      <w:rPr>
                        <w:rFonts w:ascii="Arial" w:hAnsi="Arial" w:cs="Arial"/>
                        <w:sz w:val="14"/>
                        <w:lang w:val="en-GB"/>
                      </w:rPr>
                      <w:t xml:space="preserve"> Susanne Kraume</w:t>
                    </w:r>
                  </w:p>
                  <w:p w:rsidR="00D06492" w:rsidRPr="003B18BE" w:rsidRDefault="00D06492" w:rsidP="003B18BE">
                    <w:pPr>
                      <w:spacing w:after="20"/>
                      <w:rPr>
                        <w:rFonts w:ascii="Arial" w:hAnsi="Arial" w:cs="Arial"/>
                        <w:sz w:val="14"/>
                      </w:rPr>
                    </w:pPr>
                    <w:r w:rsidRPr="003B18BE">
                      <w:rPr>
                        <w:rFonts w:ascii="Arial" w:hAnsi="Arial" w:cs="Arial"/>
                        <w:sz w:val="14"/>
                      </w:rPr>
                      <w:t>Brühler Straße 9 • 53119 Bonn</w:t>
                    </w:r>
                  </w:p>
                  <w:p w:rsidR="00D06492" w:rsidRPr="003B18BE" w:rsidRDefault="00D06492" w:rsidP="003B18BE">
                    <w:pPr>
                      <w:spacing w:after="20"/>
                      <w:rPr>
                        <w:rFonts w:ascii="Arial" w:hAnsi="Arial" w:cs="Arial"/>
                        <w:sz w:val="14"/>
                      </w:rPr>
                    </w:pPr>
                    <w:r w:rsidRPr="003B18BE">
                      <w:rPr>
                        <w:rFonts w:ascii="Arial" w:hAnsi="Arial" w:cs="Arial"/>
                        <w:sz w:val="14"/>
                      </w:rPr>
                      <w:t>Tel: 0228/926580 • Fax: 0228/9265820</w:t>
                    </w:r>
                  </w:p>
                  <w:p w:rsidR="00D06492" w:rsidRPr="003B18BE" w:rsidRDefault="00D06492" w:rsidP="003B18BE">
                    <w:pPr>
                      <w:spacing w:after="20"/>
                      <w:rPr>
                        <w:rFonts w:ascii="Arial" w:hAnsi="Arial" w:cs="Arial"/>
                        <w:sz w:val="14"/>
                      </w:rPr>
                    </w:pPr>
                    <w:r w:rsidRPr="003B18BE">
                      <w:rPr>
                        <w:rFonts w:ascii="Arial" w:hAnsi="Arial" w:cs="Arial"/>
                        <w:sz w:val="14"/>
                      </w:rPr>
                      <w:t>Internet: www.maiskomitee.de</w:t>
                    </w:r>
                  </w:p>
                  <w:p w:rsidR="00D06492" w:rsidRPr="003B18BE" w:rsidRDefault="00D06492" w:rsidP="003B18BE">
                    <w:pPr>
                      <w:spacing w:after="20"/>
                      <w:rPr>
                        <w:rFonts w:ascii="Arial" w:hAnsi="Arial" w:cs="Arial"/>
                        <w:sz w:val="14"/>
                      </w:rPr>
                    </w:pPr>
                    <w:r w:rsidRPr="003B18BE">
                      <w:rPr>
                        <w:rFonts w:ascii="Arial" w:hAnsi="Arial" w:cs="Arial"/>
                        <w:sz w:val="14"/>
                      </w:rPr>
                      <w:t xml:space="preserve">E-Mail: </w:t>
                    </w:r>
                    <w:smartTag w:uri="urn:schemas-microsoft-com:office:smarttags" w:element="PersonName">
                      <w:r w:rsidRPr="003B18BE">
                        <w:rPr>
                          <w:rFonts w:ascii="Arial" w:hAnsi="Arial" w:cs="Arial"/>
                          <w:sz w:val="14"/>
                        </w:rPr>
                        <w:t>dmk@maiskomitee.de</w:t>
                      </w:r>
                    </w:smartTag>
                  </w:p>
                  <w:p w:rsidR="00D06492" w:rsidRPr="003B18BE" w:rsidRDefault="00D06492" w:rsidP="003B18BE">
                    <w:pPr>
                      <w:spacing w:after="2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92" w:rsidRDefault="008B41A1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A1A27CE" wp14:editId="1875DDFC">
              <wp:simplePos x="0" y="0"/>
              <wp:positionH relativeFrom="column">
                <wp:posOffset>-520065</wp:posOffset>
              </wp:positionH>
              <wp:positionV relativeFrom="paragraph">
                <wp:posOffset>1800860</wp:posOffset>
              </wp:positionV>
              <wp:extent cx="421640" cy="7378700"/>
              <wp:effectExtent l="0" t="0" r="16510" b="12700"/>
              <wp:wrapNone/>
              <wp:docPr id="9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" cy="737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6492" w:rsidRPr="004367C3" w:rsidRDefault="00D06492" w:rsidP="007C6009">
                          <w:pPr>
                            <w:pStyle w:val="berschrift5"/>
                            <w:spacing w:before="140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4367C3">
                            <w:rPr>
                              <w:rFonts w:ascii="Arial" w:eastAsiaTheme="minorHAnsi" w:hAnsi="Arial" w:cs="Arial"/>
                              <w:b/>
                              <w:color w:val="404040" w:themeColor="text1" w:themeTint="BF"/>
                              <w:sz w:val="36"/>
                              <w:szCs w:val="36"/>
                              <w:lang w:eastAsia="en-US"/>
                            </w:rPr>
                            <w:t>Informationen – Berichte – Neuheiten über Mais</w:t>
                          </w:r>
                        </w:p>
                        <w:p w:rsidR="00D06492" w:rsidRPr="004367C3" w:rsidRDefault="00D06492" w:rsidP="007C6009">
                          <w:pPr>
                            <w:spacing w:line="240" w:lineRule="auto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9" type="#_x0000_t202" style="position:absolute;margin-left:-40.95pt;margin-top:141.8pt;width:33.2pt;height:58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" filled="f" stroked="f">
              <v:textbox style="layout-flow:vertical;mso-layout-flow-alt:bottom-to-top" inset="0,0,0,0">
                <w:txbxContent>
                  <w:p w:rsidR="00D06492" w:rsidRPr="004367C3" w:rsidRDefault="00D06492" w:rsidP="007C6009">
                    <w:pPr>
                      <w:pStyle w:val="berschrift5"/>
                      <w:spacing w:before="140"/>
                      <w:rPr>
                        <w:b/>
                        <w:sz w:val="36"/>
                        <w:szCs w:val="36"/>
                      </w:rPr>
                    </w:pPr>
                    <w:r w:rsidRPr="004367C3">
                      <w:rPr>
                        <w:rFonts w:ascii="Arial" w:eastAsiaTheme="minorHAnsi" w:hAnsi="Arial" w:cs="Arial"/>
                        <w:b/>
                        <w:color w:val="404040" w:themeColor="text1" w:themeTint="BF"/>
                        <w:sz w:val="36"/>
                        <w:szCs w:val="36"/>
                        <w:lang w:eastAsia="en-US"/>
                      </w:rPr>
                      <w:t>Informationen – Berichte – Neuheiten über Mais</w:t>
                    </w:r>
                  </w:p>
                  <w:p w:rsidR="00D06492" w:rsidRPr="004367C3" w:rsidRDefault="00D06492" w:rsidP="007C6009">
                    <w:pPr>
                      <w:spacing w:line="240" w:lineRule="auto"/>
                      <w:jc w:val="center"/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D06492">
      <w:rPr>
        <w:noProof/>
        <w:lang w:eastAsia="de-DE"/>
      </w:rPr>
      <w:drawing>
        <wp:anchor distT="0" distB="0" distL="114300" distR="114300" simplePos="0" relativeHeight="251679744" behindDoc="0" locked="0" layoutInCell="1" allowOverlap="1" wp14:anchorId="7CD1BF58" wp14:editId="15A69905">
          <wp:simplePos x="0" y="0"/>
          <wp:positionH relativeFrom="column">
            <wp:posOffset>-3984901</wp:posOffset>
          </wp:positionH>
          <wp:positionV relativeFrom="paragraph">
            <wp:posOffset>5199491</wp:posOffset>
          </wp:positionV>
          <wp:extent cx="7370859" cy="568352"/>
          <wp:effectExtent l="0" t="3409950" r="0" b="3374998"/>
          <wp:wrapNone/>
          <wp:docPr id="5" name="Bild 12" descr="DMK kopf ohne Ad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MK kopf ohne Adres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9877" t="28557" b="49028"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7370859" cy="5683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34906A5" wp14:editId="1390B9C4">
              <wp:simplePos x="0" y="0"/>
              <wp:positionH relativeFrom="column">
                <wp:posOffset>213360</wp:posOffset>
              </wp:positionH>
              <wp:positionV relativeFrom="paragraph">
                <wp:posOffset>1135380</wp:posOffset>
              </wp:positionV>
              <wp:extent cx="4254500" cy="512445"/>
              <wp:effectExtent l="0" t="0" r="12700" b="1905"/>
              <wp:wrapNone/>
              <wp:docPr id="8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4500" cy="512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6492" w:rsidRPr="00732EFE" w:rsidRDefault="00D06492" w:rsidP="007C6009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41"/>
                              <w:szCs w:val="41"/>
                            </w:rPr>
                          </w:pPr>
                          <w:r w:rsidRPr="00732EFE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41"/>
                              <w:szCs w:val="41"/>
                            </w:rPr>
                            <w:t>PRESSEDIENST</w:t>
                          </w:r>
                        </w:p>
                        <w:p w:rsidR="00D06492" w:rsidRPr="00732EFE" w:rsidRDefault="00D06492" w:rsidP="007C6009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404040" w:themeColor="text1" w:themeTint="BF"/>
                            </w:rPr>
                          </w:pPr>
                          <w:r w:rsidRPr="00732EFE">
                            <w:rPr>
                              <w:rFonts w:ascii="Arial" w:hAnsi="Arial" w:cs="Arial"/>
                              <w:color w:val="404040" w:themeColor="text1" w:themeTint="BF"/>
                            </w:rPr>
                            <w:t>Januar 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0" o:spid="_x0000_s1030" type="#_x0000_t202" style="position:absolute;margin-left:16.8pt;margin-top:89.4pt;width:335pt;height:40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" filled="f" stroked="f">
              <v:textbox inset="0,0,0,0">
                <w:txbxContent>
                  <w:p w:rsidR="00D06492" w:rsidRPr="00732EFE" w:rsidRDefault="00D06492" w:rsidP="007C6009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41"/>
                        <w:szCs w:val="41"/>
                      </w:rPr>
                    </w:pPr>
                    <w:r w:rsidRPr="00732EFE">
                      <w:rPr>
                        <w:rFonts w:ascii="Arial" w:hAnsi="Arial" w:cs="Arial"/>
                        <w:b/>
                        <w:color w:val="404040" w:themeColor="text1" w:themeTint="BF"/>
                        <w:sz w:val="41"/>
                        <w:szCs w:val="41"/>
                      </w:rPr>
                      <w:t>PRESSEDIENST</w:t>
                    </w:r>
                  </w:p>
                  <w:p w:rsidR="00D06492" w:rsidRPr="00732EFE" w:rsidRDefault="00D06492" w:rsidP="007C6009">
                    <w:pPr>
                      <w:spacing w:after="0"/>
                      <w:jc w:val="right"/>
                      <w:rPr>
                        <w:rFonts w:ascii="Arial" w:hAnsi="Arial" w:cs="Arial"/>
                        <w:color w:val="404040" w:themeColor="text1" w:themeTint="BF"/>
                      </w:rPr>
                    </w:pPr>
                    <w:r w:rsidRPr="00732EFE">
                      <w:rPr>
                        <w:rFonts w:ascii="Arial" w:hAnsi="Arial" w:cs="Arial"/>
                        <w:color w:val="404040" w:themeColor="text1" w:themeTint="BF"/>
                      </w:rPr>
                      <w:t>Januar 2012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233552B" wp14:editId="7657189A">
              <wp:simplePos x="0" y="0"/>
              <wp:positionH relativeFrom="column">
                <wp:posOffset>4539615</wp:posOffset>
              </wp:positionH>
              <wp:positionV relativeFrom="paragraph">
                <wp:posOffset>96520</wp:posOffset>
              </wp:positionV>
              <wp:extent cx="635" cy="1548130"/>
              <wp:effectExtent l="0" t="0" r="37465" b="13970"/>
              <wp:wrapNone/>
              <wp:docPr id="7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54813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357.45pt;margin-top:7.6pt;width:.05pt;height:121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" strokecolor="#ffc000" strokeweight="1.5pt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657BED0" wp14:editId="6F3FF692">
              <wp:simplePos x="0" y="0"/>
              <wp:positionH relativeFrom="column">
                <wp:posOffset>4627880</wp:posOffset>
              </wp:positionH>
              <wp:positionV relativeFrom="paragraph">
                <wp:posOffset>108585</wp:posOffset>
              </wp:positionV>
              <wp:extent cx="2030095" cy="960755"/>
              <wp:effectExtent l="0" t="0" r="8255" b="10795"/>
              <wp:wrapNone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0095" cy="960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6492" w:rsidRPr="003B18BE" w:rsidRDefault="00D06492" w:rsidP="007C6009">
                          <w:pPr>
                            <w:spacing w:after="20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3B18BE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 xml:space="preserve">Deutsches Maiskomitee e.V. </w:t>
                          </w:r>
                        </w:p>
                        <w:p w:rsidR="00D06492" w:rsidRPr="003B18BE" w:rsidRDefault="00D06492" w:rsidP="007C6009">
                          <w:pPr>
                            <w:spacing w:after="20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3B18BE">
                            <w:rPr>
                              <w:rFonts w:ascii="Arial" w:hAnsi="Arial" w:cs="Arial"/>
                              <w:sz w:val="14"/>
                            </w:rPr>
                            <w:t>Dr. H. Meßner (verantwortlich)</w:t>
                          </w:r>
                        </w:p>
                        <w:p w:rsidR="00D06492" w:rsidRPr="003B18BE" w:rsidRDefault="00D06492" w:rsidP="007C6009">
                          <w:pPr>
                            <w:spacing w:after="20"/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</w:pPr>
                          <w:r w:rsidRPr="003B18BE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>Dipl.-</w:t>
                          </w:r>
                          <w:proofErr w:type="spellStart"/>
                          <w:r w:rsidRPr="003B18BE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>Ing</w:t>
                          </w:r>
                          <w:proofErr w:type="spellEnd"/>
                          <w:r w:rsidRPr="003B18BE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 xml:space="preserve">. J. Rath, </w:t>
                          </w:r>
                          <w:proofErr w:type="spellStart"/>
                          <w:r w:rsidRPr="003B18BE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>Dr.</w:t>
                          </w:r>
                          <w:proofErr w:type="spellEnd"/>
                          <w:r w:rsidRPr="003B18BE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 xml:space="preserve"> Susanne Kraume</w:t>
                          </w:r>
                        </w:p>
                        <w:p w:rsidR="00D06492" w:rsidRPr="003B18BE" w:rsidRDefault="00D06492" w:rsidP="007C6009">
                          <w:pPr>
                            <w:spacing w:after="20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3B18BE">
                            <w:rPr>
                              <w:rFonts w:ascii="Arial" w:hAnsi="Arial" w:cs="Arial"/>
                              <w:sz w:val="14"/>
                            </w:rPr>
                            <w:t>Brühler Straße 9 • 53119 Bonn</w:t>
                          </w:r>
                        </w:p>
                        <w:p w:rsidR="00D06492" w:rsidRPr="003B18BE" w:rsidRDefault="00D06492" w:rsidP="007C6009">
                          <w:pPr>
                            <w:spacing w:after="20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3B18BE">
                            <w:rPr>
                              <w:rFonts w:ascii="Arial" w:hAnsi="Arial" w:cs="Arial"/>
                              <w:sz w:val="14"/>
                            </w:rPr>
                            <w:t>Tel: 0228/926580 • Fax: 0228/9265820</w:t>
                          </w:r>
                        </w:p>
                        <w:p w:rsidR="00D06492" w:rsidRPr="003B18BE" w:rsidRDefault="00D06492" w:rsidP="007C6009">
                          <w:pPr>
                            <w:spacing w:after="20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3B18BE">
                            <w:rPr>
                              <w:rFonts w:ascii="Arial" w:hAnsi="Arial" w:cs="Arial"/>
                              <w:sz w:val="14"/>
                            </w:rPr>
                            <w:t>Internet: www.maiskomitee.de</w:t>
                          </w:r>
                        </w:p>
                        <w:p w:rsidR="00D06492" w:rsidRPr="003B18BE" w:rsidRDefault="00D06492" w:rsidP="007C6009">
                          <w:pPr>
                            <w:spacing w:after="20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3B18BE">
                            <w:rPr>
                              <w:rFonts w:ascii="Arial" w:hAnsi="Arial" w:cs="Arial"/>
                              <w:sz w:val="14"/>
                            </w:rPr>
                            <w:t xml:space="preserve">E-Mail: </w:t>
                          </w:r>
                          <w:smartTag w:uri="urn:schemas-microsoft-com:office:smarttags" w:element="PersonName">
                            <w:r w:rsidRPr="003B18BE">
                              <w:rPr>
                                <w:rFonts w:ascii="Arial" w:hAnsi="Arial" w:cs="Arial"/>
                                <w:sz w:val="14"/>
                              </w:rPr>
                              <w:t>dmk@maiskomitee.de</w:t>
                            </w:r>
                          </w:smartTag>
                        </w:p>
                        <w:p w:rsidR="00D06492" w:rsidRPr="003B18BE" w:rsidRDefault="00D06492" w:rsidP="007C6009">
                          <w:pPr>
                            <w:spacing w:after="2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8" o:spid="_x0000_s1031" type="#_x0000_t202" style="position:absolute;margin-left:364.4pt;margin-top:8.55pt;width:159.85pt;height:75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SRt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" filled="f" stroked="f">
              <v:textbox inset="0,0,0,0">
                <w:txbxContent>
                  <w:p w:rsidR="00D06492" w:rsidRPr="003B18BE" w:rsidRDefault="00D06492" w:rsidP="007C6009">
                    <w:pPr>
                      <w:spacing w:after="20"/>
                      <w:rPr>
                        <w:rFonts w:ascii="Arial" w:hAnsi="Arial" w:cs="Arial"/>
                        <w:b/>
                        <w:sz w:val="14"/>
                      </w:rPr>
                    </w:pPr>
                    <w:r w:rsidRPr="003B18BE">
                      <w:rPr>
                        <w:rFonts w:ascii="Arial" w:hAnsi="Arial" w:cs="Arial"/>
                        <w:b/>
                        <w:sz w:val="14"/>
                      </w:rPr>
                      <w:t xml:space="preserve">Deutsches Maiskomitee e.V. </w:t>
                    </w:r>
                  </w:p>
                  <w:p w:rsidR="00D06492" w:rsidRPr="003B18BE" w:rsidRDefault="00D06492" w:rsidP="007C6009">
                    <w:pPr>
                      <w:spacing w:after="20"/>
                      <w:rPr>
                        <w:rFonts w:ascii="Arial" w:hAnsi="Arial" w:cs="Arial"/>
                        <w:sz w:val="14"/>
                      </w:rPr>
                    </w:pPr>
                    <w:r w:rsidRPr="003B18BE">
                      <w:rPr>
                        <w:rFonts w:ascii="Arial" w:hAnsi="Arial" w:cs="Arial"/>
                        <w:sz w:val="14"/>
                      </w:rPr>
                      <w:t>Dr. H. Meßner (verantwortlich)</w:t>
                    </w:r>
                  </w:p>
                  <w:p w:rsidR="00D06492" w:rsidRPr="003B18BE" w:rsidRDefault="00D06492" w:rsidP="007C6009">
                    <w:pPr>
                      <w:spacing w:after="20"/>
                      <w:rPr>
                        <w:rFonts w:ascii="Arial" w:hAnsi="Arial" w:cs="Arial"/>
                        <w:sz w:val="14"/>
                        <w:lang w:val="en-GB"/>
                      </w:rPr>
                    </w:pPr>
                    <w:r w:rsidRPr="003B18BE">
                      <w:rPr>
                        <w:rFonts w:ascii="Arial" w:hAnsi="Arial" w:cs="Arial"/>
                        <w:sz w:val="14"/>
                        <w:lang w:val="en-GB"/>
                      </w:rPr>
                      <w:t>Dipl.-</w:t>
                    </w:r>
                    <w:proofErr w:type="spellStart"/>
                    <w:r w:rsidRPr="003B18BE">
                      <w:rPr>
                        <w:rFonts w:ascii="Arial" w:hAnsi="Arial" w:cs="Arial"/>
                        <w:sz w:val="14"/>
                        <w:lang w:val="en-GB"/>
                      </w:rPr>
                      <w:t>Ing</w:t>
                    </w:r>
                    <w:proofErr w:type="spellEnd"/>
                    <w:r w:rsidRPr="003B18BE">
                      <w:rPr>
                        <w:rFonts w:ascii="Arial" w:hAnsi="Arial" w:cs="Arial"/>
                        <w:sz w:val="14"/>
                        <w:lang w:val="en-GB"/>
                      </w:rPr>
                      <w:t xml:space="preserve">. J. Rath, </w:t>
                    </w:r>
                    <w:proofErr w:type="spellStart"/>
                    <w:r w:rsidRPr="003B18BE">
                      <w:rPr>
                        <w:rFonts w:ascii="Arial" w:hAnsi="Arial" w:cs="Arial"/>
                        <w:sz w:val="14"/>
                        <w:lang w:val="en-GB"/>
                      </w:rPr>
                      <w:t>Dr.</w:t>
                    </w:r>
                    <w:proofErr w:type="spellEnd"/>
                    <w:r w:rsidRPr="003B18BE">
                      <w:rPr>
                        <w:rFonts w:ascii="Arial" w:hAnsi="Arial" w:cs="Arial"/>
                        <w:sz w:val="14"/>
                        <w:lang w:val="en-GB"/>
                      </w:rPr>
                      <w:t xml:space="preserve"> Susanne Kraume</w:t>
                    </w:r>
                  </w:p>
                  <w:p w:rsidR="00D06492" w:rsidRPr="003B18BE" w:rsidRDefault="00D06492" w:rsidP="007C6009">
                    <w:pPr>
                      <w:spacing w:after="20"/>
                      <w:rPr>
                        <w:rFonts w:ascii="Arial" w:hAnsi="Arial" w:cs="Arial"/>
                        <w:sz w:val="14"/>
                      </w:rPr>
                    </w:pPr>
                    <w:r w:rsidRPr="003B18BE">
                      <w:rPr>
                        <w:rFonts w:ascii="Arial" w:hAnsi="Arial" w:cs="Arial"/>
                        <w:sz w:val="14"/>
                      </w:rPr>
                      <w:t>Brühler Straße 9 • 53119 Bonn</w:t>
                    </w:r>
                  </w:p>
                  <w:p w:rsidR="00D06492" w:rsidRPr="003B18BE" w:rsidRDefault="00D06492" w:rsidP="007C6009">
                    <w:pPr>
                      <w:spacing w:after="20"/>
                      <w:rPr>
                        <w:rFonts w:ascii="Arial" w:hAnsi="Arial" w:cs="Arial"/>
                        <w:sz w:val="14"/>
                      </w:rPr>
                    </w:pPr>
                    <w:r w:rsidRPr="003B18BE">
                      <w:rPr>
                        <w:rFonts w:ascii="Arial" w:hAnsi="Arial" w:cs="Arial"/>
                        <w:sz w:val="14"/>
                      </w:rPr>
                      <w:t>Tel: 0228/926580 • Fax: 0228/9265820</w:t>
                    </w:r>
                  </w:p>
                  <w:p w:rsidR="00D06492" w:rsidRPr="003B18BE" w:rsidRDefault="00D06492" w:rsidP="007C6009">
                    <w:pPr>
                      <w:spacing w:after="20"/>
                      <w:rPr>
                        <w:rFonts w:ascii="Arial" w:hAnsi="Arial" w:cs="Arial"/>
                        <w:sz w:val="14"/>
                      </w:rPr>
                    </w:pPr>
                    <w:r w:rsidRPr="003B18BE">
                      <w:rPr>
                        <w:rFonts w:ascii="Arial" w:hAnsi="Arial" w:cs="Arial"/>
                        <w:sz w:val="14"/>
                      </w:rPr>
                      <w:t>Internet: www.maiskomitee.de</w:t>
                    </w:r>
                  </w:p>
                  <w:p w:rsidR="00D06492" w:rsidRPr="003B18BE" w:rsidRDefault="00D06492" w:rsidP="007C6009">
                    <w:pPr>
                      <w:spacing w:after="20"/>
                      <w:rPr>
                        <w:rFonts w:ascii="Arial" w:hAnsi="Arial" w:cs="Arial"/>
                        <w:sz w:val="14"/>
                      </w:rPr>
                    </w:pPr>
                    <w:r w:rsidRPr="003B18BE">
                      <w:rPr>
                        <w:rFonts w:ascii="Arial" w:hAnsi="Arial" w:cs="Arial"/>
                        <w:sz w:val="14"/>
                      </w:rPr>
                      <w:t xml:space="preserve">E-Mail: </w:t>
                    </w:r>
                    <w:smartTag w:uri="urn:schemas-microsoft-com:office:smarttags" w:element="PersonName">
                      <w:r w:rsidRPr="003B18BE">
                        <w:rPr>
                          <w:rFonts w:ascii="Arial" w:hAnsi="Arial" w:cs="Arial"/>
                          <w:sz w:val="14"/>
                        </w:rPr>
                        <w:t>dmk@maiskomitee.de</w:t>
                      </w:r>
                    </w:smartTag>
                  </w:p>
                  <w:p w:rsidR="00D06492" w:rsidRPr="003B18BE" w:rsidRDefault="00D06492" w:rsidP="007C6009">
                    <w:pPr>
                      <w:spacing w:after="2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D06492">
      <w:rPr>
        <w:noProof/>
        <w:lang w:eastAsia="de-DE"/>
      </w:rPr>
      <w:drawing>
        <wp:anchor distT="0" distB="0" distL="114300" distR="114300" simplePos="0" relativeHeight="251674624" behindDoc="0" locked="0" layoutInCell="1" allowOverlap="1" wp14:anchorId="03E3240C" wp14:editId="3BEA8E24">
          <wp:simplePos x="0" y="0"/>
          <wp:positionH relativeFrom="column">
            <wp:posOffset>-737622</wp:posOffset>
          </wp:positionH>
          <wp:positionV relativeFrom="paragraph">
            <wp:posOffset>-277495</wp:posOffset>
          </wp:positionV>
          <wp:extent cx="7252584" cy="1319916"/>
          <wp:effectExtent l="19050" t="0" r="5466" b="0"/>
          <wp:wrapNone/>
          <wp:docPr id="17" name="Bild 17" descr="DMK kopf ohne Ad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DMK kopf ohne Adres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9028"/>
                  <a:stretch>
                    <a:fillRect/>
                  </a:stretch>
                </pic:blipFill>
                <pic:spPr bwMode="auto">
                  <a:xfrm>
                    <a:off x="0" y="0"/>
                    <a:ext cx="7252584" cy="1319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5">
      <o:colormru v:ext="edit" colors="#d9d9d9,#e8c336"/>
      <o:colormenu v:ext="edit" fillcolor="none [2732]" strokecolor="#e8c3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A2"/>
    <w:rsid w:val="000017D1"/>
    <w:rsid w:val="000035AB"/>
    <w:rsid w:val="0002746A"/>
    <w:rsid w:val="00036363"/>
    <w:rsid w:val="00044341"/>
    <w:rsid w:val="000454D1"/>
    <w:rsid w:val="00045F8C"/>
    <w:rsid w:val="000534FA"/>
    <w:rsid w:val="00054ABA"/>
    <w:rsid w:val="0007472B"/>
    <w:rsid w:val="00095FB7"/>
    <w:rsid w:val="000A593A"/>
    <w:rsid w:val="000A7B97"/>
    <w:rsid w:val="000C40A2"/>
    <w:rsid w:val="000D6914"/>
    <w:rsid w:val="000E33AC"/>
    <w:rsid w:val="000F26C6"/>
    <w:rsid w:val="00104CDF"/>
    <w:rsid w:val="0012697A"/>
    <w:rsid w:val="001833AE"/>
    <w:rsid w:val="001A634E"/>
    <w:rsid w:val="001B0C93"/>
    <w:rsid w:val="001B5978"/>
    <w:rsid w:val="001C0064"/>
    <w:rsid w:val="001C3F3A"/>
    <w:rsid w:val="001D2486"/>
    <w:rsid w:val="001E1F82"/>
    <w:rsid w:val="001E73A1"/>
    <w:rsid w:val="001E7EC4"/>
    <w:rsid w:val="002152A1"/>
    <w:rsid w:val="002335B8"/>
    <w:rsid w:val="00233E5C"/>
    <w:rsid w:val="00270901"/>
    <w:rsid w:val="00285FE7"/>
    <w:rsid w:val="00287B34"/>
    <w:rsid w:val="002974D4"/>
    <w:rsid w:val="002B296C"/>
    <w:rsid w:val="002B2BCE"/>
    <w:rsid w:val="003057C0"/>
    <w:rsid w:val="003063BD"/>
    <w:rsid w:val="00307B9D"/>
    <w:rsid w:val="00323454"/>
    <w:rsid w:val="0032535E"/>
    <w:rsid w:val="00376756"/>
    <w:rsid w:val="00393F37"/>
    <w:rsid w:val="003A6907"/>
    <w:rsid w:val="003B0E1A"/>
    <w:rsid w:val="003B18BE"/>
    <w:rsid w:val="003D5EE3"/>
    <w:rsid w:val="00410F0B"/>
    <w:rsid w:val="00423CA8"/>
    <w:rsid w:val="0042417C"/>
    <w:rsid w:val="004367C3"/>
    <w:rsid w:val="00454308"/>
    <w:rsid w:val="004627EC"/>
    <w:rsid w:val="004A07CB"/>
    <w:rsid w:val="004A4604"/>
    <w:rsid w:val="004B7C93"/>
    <w:rsid w:val="004C1996"/>
    <w:rsid w:val="004E20BA"/>
    <w:rsid w:val="005012D4"/>
    <w:rsid w:val="00501758"/>
    <w:rsid w:val="00505D09"/>
    <w:rsid w:val="00511A43"/>
    <w:rsid w:val="0054274D"/>
    <w:rsid w:val="00547EDA"/>
    <w:rsid w:val="0055344E"/>
    <w:rsid w:val="0056179E"/>
    <w:rsid w:val="00583666"/>
    <w:rsid w:val="00587B2D"/>
    <w:rsid w:val="00596D92"/>
    <w:rsid w:val="005A3103"/>
    <w:rsid w:val="005A771B"/>
    <w:rsid w:val="005C45CC"/>
    <w:rsid w:val="005D5EE6"/>
    <w:rsid w:val="005E24CF"/>
    <w:rsid w:val="005E6EA3"/>
    <w:rsid w:val="005E72FB"/>
    <w:rsid w:val="005F2C9B"/>
    <w:rsid w:val="005F7A61"/>
    <w:rsid w:val="006166B6"/>
    <w:rsid w:val="00637136"/>
    <w:rsid w:val="00672073"/>
    <w:rsid w:val="006A721D"/>
    <w:rsid w:val="006B005D"/>
    <w:rsid w:val="006E2A18"/>
    <w:rsid w:val="006F7A06"/>
    <w:rsid w:val="007116C1"/>
    <w:rsid w:val="00714F5D"/>
    <w:rsid w:val="00732EFE"/>
    <w:rsid w:val="00743FE6"/>
    <w:rsid w:val="00744C42"/>
    <w:rsid w:val="00753EF3"/>
    <w:rsid w:val="00783110"/>
    <w:rsid w:val="00791232"/>
    <w:rsid w:val="00793AAB"/>
    <w:rsid w:val="00793F5A"/>
    <w:rsid w:val="007C6009"/>
    <w:rsid w:val="007D75D1"/>
    <w:rsid w:val="007E12E8"/>
    <w:rsid w:val="007E3718"/>
    <w:rsid w:val="007F39EA"/>
    <w:rsid w:val="00800354"/>
    <w:rsid w:val="00827FEC"/>
    <w:rsid w:val="00845D2A"/>
    <w:rsid w:val="008610CA"/>
    <w:rsid w:val="008839FF"/>
    <w:rsid w:val="008A20E8"/>
    <w:rsid w:val="008A4AAF"/>
    <w:rsid w:val="008B41A1"/>
    <w:rsid w:val="008C27C4"/>
    <w:rsid w:val="008C66C1"/>
    <w:rsid w:val="008E4BED"/>
    <w:rsid w:val="0090040F"/>
    <w:rsid w:val="00901507"/>
    <w:rsid w:val="00902556"/>
    <w:rsid w:val="00913CAD"/>
    <w:rsid w:val="00923D67"/>
    <w:rsid w:val="00923FCB"/>
    <w:rsid w:val="00933606"/>
    <w:rsid w:val="00934804"/>
    <w:rsid w:val="009352BD"/>
    <w:rsid w:val="009460B9"/>
    <w:rsid w:val="00947F05"/>
    <w:rsid w:val="00950315"/>
    <w:rsid w:val="009629FA"/>
    <w:rsid w:val="009724F0"/>
    <w:rsid w:val="00991B70"/>
    <w:rsid w:val="009A1445"/>
    <w:rsid w:val="009E21E0"/>
    <w:rsid w:val="009E7738"/>
    <w:rsid w:val="00A3060E"/>
    <w:rsid w:val="00A43377"/>
    <w:rsid w:val="00A61D2F"/>
    <w:rsid w:val="00A74FDF"/>
    <w:rsid w:val="00A77453"/>
    <w:rsid w:val="00A80881"/>
    <w:rsid w:val="00A82B49"/>
    <w:rsid w:val="00A85E84"/>
    <w:rsid w:val="00A87BB9"/>
    <w:rsid w:val="00A95234"/>
    <w:rsid w:val="00AC01F7"/>
    <w:rsid w:val="00AD5CFC"/>
    <w:rsid w:val="00AD71CD"/>
    <w:rsid w:val="00AE3ED2"/>
    <w:rsid w:val="00AF2094"/>
    <w:rsid w:val="00B00A84"/>
    <w:rsid w:val="00B01972"/>
    <w:rsid w:val="00B36F95"/>
    <w:rsid w:val="00B41425"/>
    <w:rsid w:val="00B57BE5"/>
    <w:rsid w:val="00B71503"/>
    <w:rsid w:val="00B827BC"/>
    <w:rsid w:val="00B92EE5"/>
    <w:rsid w:val="00B966EE"/>
    <w:rsid w:val="00BA0A0B"/>
    <w:rsid w:val="00BB6369"/>
    <w:rsid w:val="00BD2EC9"/>
    <w:rsid w:val="00BE497B"/>
    <w:rsid w:val="00BF7413"/>
    <w:rsid w:val="00C074D5"/>
    <w:rsid w:val="00C37077"/>
    <w:rsid w:val="00C53112"/>
    <w:rsid w:val="00C544A7"/>
    <w:rsid w:val="00C724BA"/>
    <w:rsid w:val="00CB2818"/>
    <w:rsid w:val="00CC7397"/>
    <w:rsid w:val="00CC79EB"/>
    <w:rsid w:val="00CD1364"/>
    <w:rsid w:val="00CF3AA8"/>
    <w:rsid w:val="00D03B94"/>
    <w:rsid w:val="00D06492"/>
    <w:rsid w:val="00D137B1"/>
    <w:rsid w:val="00D3517C"/>
    <w:rsid w:val="00D369A6"/>
    <w:rsid w:val="00D43D72"/>
    <w:rsid w:val="00D71F31"/>
    <w:rsid w:val="00D7236D"/>
    <w:rsid w:val="00D768A0"/>
    <w:rsid w:val="00DA1068"/>
    <w:rsid w:val="00DA4CFB"/>
    <w:rsid w:val="00DC0AE9"/>
    <w:rsid w:val="00DC26A6"/>
    <w:rsid w:val="00DE12BA"/>
    <w:rsid w:val="00DE2C60"/>
    <w:rsid w:val="00DE30AB"/>
    <w:rsid w:val="00DE53C5"/>
    <w:rsid w:val="00E02E51"/>
    <w:rsid w:val="00E12B12"/>
    <w:rsid w:val="00E313F5"/>
    <w:rsid w:val="00E5506D"/>
    <w:rsid w:val="00E6640D"/>
    <w:rsid w:val="00E83F60"/>
    <w:rsid w:val="00EA572A"/>
    <w:rsid w:val="00EB40C2"/>
    <w:rsid w:val="00EC087A"/>
    <w:rsid w:val="00ED556D"/>
    <w:rsid w:val="00ED616D"/>
    <w:rsid w:val="00EE1B7A"/>
    <w:rsid w:val="00EF30D6"/>
    <w:rsid w:val="00F01CF2"/>
    <w:rsid w:val="00F04C79"/>
    <w:rsid w:val="00F322D4"/>
    <w:rsid w:val="00F36347"/>
    <w:rsid w:val="00F51613"/>
    <w:rsid w:val="00F82792"/>
    <w:rsid w:val="00FA2F1B"/>
    <w:rsid w:val="00FA449F"/>
    <w:rsid w:val="00FA55CE"/>
    <w:rsid w:val="00FC058B"/>
    <w:rsid w:val="00FC3DFE"/>
    <w:rsid w:val="00FE6B6C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7345">
      <o:colormru v:ext="edit" colors="#d9d9d9,#e8c336"/>
      <o:colormenu v:ext="edit" fillcolor="none [2732]" strokecolor="#e8c3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1B7A"/>
    <w:rPr>
      <w:rFonts w:ascii="Calibri" w:eastAsia="Calibri" w:hAnsi="Calibri" w:cs="Times New Roman"/>
    </w:rPr>
  </w:style>
  <w:style w:type="paragraph" w:styleId="berschrift5">
    <w:name w:val="heading 5"/>
    <w:basedOn w:val="Standard"/>
    <w:next w:val="Standard"/>
    <w:link w:val="berschrift5Zchn"/>
    <w:qFormat/>
    <w:rsid w:val="004367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4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2BC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2B2BCE"/>
  </w:style>
  <w:style w:type="paragraph" w:styleId="Fuzeile">
    <w:name w:val="footer"/>
    <w:basedOn w:val="Standard"/>
    <w:link w:val="FuzeileZchn"/>
    <w:unhideWhenUsed/>
    <w:rsid w:val="002B2BC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B2BC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2BCE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rsid w:val="004367C3"/>
    <w:rPr>
      <w:rFonts w:ascii="Times New Roman" w:eastAsia="Times New Roman" w:hAnsi="Times New Roman" w:cs="Times New Roman"/>
      <w:sz w:val="40"/>
      <w:szCs w:val="20"/>
      <w:lang w:eastAsia="de-DE"/>
    </w:rPr>
  </w:style>
  <w:style w:type="character" w:styleId="Hyperlink">
    <w:name w:val="Hyperlink"/>
    <w:basedOn w:val="Absatz-Standardschriftart"/>
    <w:unhideWhenUsed/>
    <w:rsid w:val="00FC3DFE"/>
    <w:rPr>
      <w:color w:val="0000FF"/>
      <w:u w:val="single"/>
    </w:rPr>
  </w:style>
  <w:style w:type="character" w:customStyle="1" w:styleId="newsheadline">
    <w:name w:val="news_headline"/>
    <w:basedOn w:val="Absatz-Standardschriftart"/>
    <w:rsid w:val="002974D4"/>
  </w:style>
  <w:style w:type="character" w:customStyle="1" w:styleId="newstitle">
    <w:name w:val="news_title"/>
    <w:basedOn w:val="Absatz-Standardschriftart"/>
    <w:rsid w:val="006F7A06"/>
  </w:style>
  <w:style w:type="paragraph" w:styleId="StandardWeb">
    <w:name w:val="Normal (Web)"/>
    <w:basedOn w:val="Standard"/>
    <w:rsid w:val="00F04C79"/>
    <w:pPr>
      <w:spacing w:before="100" w:beforeAutospacing="1" w:after="100" w:afterAutospacing="1" w:line="240" w:lineRule="auto"/>
    </w:pPr>
    <w:rPr>
      <w:rFonts w:ascii="Arial Unicode MS" w:eastAsia="Arial Unicode MS" w:hAnsi="Arial Unicode MS" w:cs="Courier New"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rsid w:val="00183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text">
    <w:name w:val="news_text"/>
    <w:basedOn w:val="Absatz-Standardschriftart"/>
    <w:rsid w:val="00B00A84"/>
  </w:style>
  <w:style w:type="character" w:customStyle="1" w:styleId="newstitle0">
    <w:name w:val="newstitle"/>
    <w:basedOn w:val="Absatz-Standardschriftart"/>
    <w:rsid w:val="00233E5C"/>
  </w:style>
  <w:style w:type="paragraph" w:customStyle="1" w:styleId="Default">
    <w:name w:val="Default"/>
    <w:rsid w:val="005F7A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1B7A"/>
    <w:rPr>
      <w:rFonts w:ascii="Calibri" w:eastAsia="Calibri" w:hAnsi="Calibri" w:cs="Times New Roman"/>
    </w:rPr>
  </w:style>
  <w:style w:type="paragraph" w:styleId="berschrift5">
    <w:name w:val="heading 5"/>
    <w:basedOn w:val="Standard"/>
    <w:next w:val="Standard"/>
    <w:link w:val="berschrift5Zchn"/>
    <w:qFormat/>
    <w:rsid w:val="004367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4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2BC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2B2BCE"/>
  </w:style>
  <w:style w:type="paragraph" w:styleId="Fuzeile">
    <w:name w:val="footer"/>
    <w:basedOn w:val="Standard"/>
    <w:link w:val="FuzeileZchn"/>
    <w:unhideWhenUsed/>
    <w:rsid w:val="002B2BC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B2BC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2BCE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rsid w:val="004367C3"/>
    <w:rPr>
      <w:rFonts w:ascii="Times New Roman" w:eastAsia="Times New Roman" w:hAnsi="Times New Roman" w:cs="Times New Roman"/>
      <w:sz w:val="40"/>
      <w:szCs w:val="20"/>
      <w:lang w:eastAsia="de-DE"/>
    </w:rPr>
  </w:style>
  <w:style w:type="character" w:styleId="Hyperlink">
    <w:name w:val="Hyperlink"/>
    <w:basedOn w:val="Absatz-Standardschriftart"/>
    <w:unhideWhenUsed/>
    <w:rsid w:val="00FC3DFE"/>
    <w:rPr>
      <w:color w:val="0000FF"/>
      <w:u w:val="single"/>
    </w:rPr>
  </w:style>
  <w:style w:type="character" w:customStyle="1" w:styleId="newsheadline">
    <w:name w:val="news_headline"/>
    <w:basedOn w:val="Absatz-Standardschriftart"/>
    <w:rsid w:val="002974D4"/>
  </w:style>
  <w:style w:type="character" w:customStyle="1" w:styleId="newstitle">
    <w:name w:val="news_title"/>
    <w:basedOn w:val="Absatz-Standardschriftart"/>
    <w:rsid w:val="006F7A06"/>
  </w:style>
  <w:style w:type="paragraph" w:styleId="StandardWeb">
    <w:name w:val="Normal (Web)"/>
    <w:basedOn w:val="Standard"/>
    <w:rsid w:val="00F04C79"/>
    <w:pPr>
      <w:spacing w:before="100" w:beforeAutospacing="1" w:after="100" w:afterAutospacing="1" w:line="240" w:lineRule="auto"/>
    </w:pPr>
    <w:rPr>
      <w:rFonts w:ascii="Arial Unicode MS" w:eastAsia="Arial Unicode MS" w:hAnsi="Arial Unicode MS" w:cs="Courier New"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rsid w:val="00183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text">
    <w:name w:val="news_text"/>
    <w:basedOn w:val="Absatz-Standardschriftart"/>
    <w:rsid w:val="00B00A84"/>
  </w:style>
  <w:style w:type="character" w:customStyle="1" w:styleId="newstitle0">
    <w:name w:val="newstitle"/>
    <w:basedOn w:val="Absatz-Standardschriftart"/>
    <w:rsid w:val="00233E5C"/>
  </w:style>
  <w:style w:type="paragraph" w:customStyle="1" w:styleId="Default">
    <w:name w:val="Default"/>
    <w:rsid w:val="005F7A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skomitee.de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mk@maiskomitee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iskomitee.d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MK\News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9BF1F-3407-4585-BBE3-9AAF82A8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News.dotx</Template>
  <TotalTime>0</TotalTime>
  <Pages>1</Pages>
  <Words>171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Maiskomitee e.V.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Kraume</dc:creator>
  <cp:lastModifiedBy>Weiß-Rehberger</cp:lastModifiedBy>
  <cp:revision>2</cp:revision>
  <cp:lastPrinted>2015-02-25T12:06:00Z</cp:lastPrinted>
  <dcterms:created xsi:type="dcterms:W3CDTF">2016-06-29T11:32:00Z</dcterms:created>
  <dcterms:modified xsi:type="dcterms:W3CDTF">2016-06-29T11:32:00Z</dcterms:modified>
</cp:coreProperties>
</file>